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bookmarkStart w:id="0" w:name="_GoBack"/>
      <w:bookmarkEnd w:id="0"/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9B08CB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431DB7">
        <w:fldChar w:fldCharType="begin"/>
      </w:r>
      <w:r w:rsidR="00431DB7">
        <w:instrText xml:space="preserve"> DOCVARIABLE ceh_info \* MERGEFORMAT </w:instrText>
      </w:r>
      <w:r w:rsidR="00431DB7">
        <w:fldChar w:fldCharType="separate"/>
      </w:r>
      <w:r w:rsidR="009B08CB" w:rsidRPr="009B08CB">
        <w:rPr>
          <w:rStyle w:val="a9"/>
        </w:rPr>
        <w:t>Санкт-Петербургское государственное бюджетное учреждение здравоохранения "Городская туберкулезная больница №2"</w:t>
      </w:r>
      <w:r w:rsidR="00431DB7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9B08CB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AF1EDF" w:rsidRPr="00F06873" w:rsidRDefault="009B08C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25/25</w:t>
            </w:r>
          </w:p>
        </w:tc>
        <w:tc>
          <w:tcPr>
            <w:tcW w:w="3118" w:type="dxa"/>
            <w:vAlign w:val="center"/>
          </w:tcPr>
          <w:p w:rsidR="00AF1EDF" w:rsidRPr="00F06873" w:rsidRDefault="009B08C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25/25</w:t>
            </w:r>
          </w:p>
        </w:tc>
        <w:tc>
          <w:tcPr>
            <w:tcW w:w="1063" w:type="dxa"/>
            <w:vAlign w:val="center"/>
          </w:tcPr>
          <w:p w:rsidR="00AF1EDF" w:rsidRPr="00F06873" w:rsidRDefault="009B08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F06873" w:rsidRDefault="009B08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F06873" w:rsidRDefault="009B08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F06873" w:rsidRDefault="009B08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1169" w:type="dxa"/>
            <w:vAlign w:val="center"/>
          </w:tcPr>
          <w:p w:rsidR="00AF1EDF" w:rsidRPr="00F06873" w:rsidRDefault="009B08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23/23</w:t>
            </w:r>
          </w:p>
        </w:tc>
        <w:tc>
          <w:tcPr>
            <w:tcW w:w="1170" w:type="dxa"/>
            <w:vAlign w:val="center"/>
          </w:tcPr>
          <w:p w:rsidR="00AF1EDF" w:rsidRPr="00F06873" w:rsidRDefault="009B08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F06873" w:rsidRDefault="009B08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9B08C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118" w:type="dxa"/>
            <w:vAlign w:val="center"/>
          </w:tcPr>
          <w:p w:rsidR="00AF1EDF" w:rsidRPr="00F06873" w:rsidRDefault="009B08C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063" w:type="dxa"/>
            <w:vAlign w:val="center"/>
          </w:tcPr>
          <w:p w:rsidR="00AF1EDF" w:rsidRPr="00F06873" w:rsidRDefault="009B08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B08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B08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B08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9B08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70" w:type="dxa"/>
            <w:vAlign w:val="center"/>
          </w:tcPr>
          <w:p w:rsidR="00AF1EDF" w:rsidRPr="00F06873" w:rsidRDefault="009B08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B08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9B08C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118" w:type="dxa"/>
            <w:vAlign w:val="center"/>
          </w:tcPr>
          <w:p w:rsidR="00AF1EDF" w:rsidRPr="00F06873" w:rsidRDefault="009B08C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63" w:type="dxa"/>
            <w:vAlign w:val="center"/>
          </w:tcPr>
          <w:p w:rsidR="00AF1EDF" w:rsidRPr="00F06873" w:rsidRDefault="009B08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B08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B08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B08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B08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70" w:type="dxa"/>
            <w:vAlign w:val="center"/>
          </w:tcPr>
          <w:p w:rsidR="00AF1EDF" w:rsidRPr="00F06873" w:rsidRDefault="009B08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B08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9B08C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9B08C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9B08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B08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B08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B08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B08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B08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B08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9B08C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9B08C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9B08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B08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B08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B08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B08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B08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B08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9B08CB" w:rsidRPr="00F06873" w:rsidTr="004654AF">
        <w:tc>
          <w:tcPr>
            <w:tcW w:w="959" w:type="dxa"/>
            <w:shd w:val="clear" w:color="auto" w:fill="auto"/>
            <w:vAlign w:val="center"/>
          </w:tcPr>
          <w:p w:rsidR="009B08CB" w:rsidRPr="00F06873" w:rsidRDefault="009B08C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B08CB" w:rsidRPr="009B08CB" w:rsidRDefault="009B08CB" w:rsidP="001B19D8">
            <w:pPr>
              <w:jc w:val="center"/>
              <w:rPr>
                <w:b/>
                <w:sz w:val="18"/>
                <w:szCs w:val="18"/>
              </w:rPr>
            </w:pPr>
            <w:r w:rsidRPr="009B08CB">
              <w:rPr>
                <w:b/>
                <w:sz w:val="18"/>
                <w:szCs w:val="18"/>
              </w:rPr>
              <w:t>Общебольничный медици</w:t>
            </w:r>
            <w:r w:rsidRPr="009B08CB">
              <w:rPr>
                <w:b/>
                <w:sz w:val="18"/>
                <w:szCs w:val="18"/>
              </w:rPr>
              <w:t>н</w:t>
            </w:r>
            <w:r w:rsidRPr="009B08CB">
              <w:rPr>
                <w:b/>
                <w:sz w:val="18"/>
                <w:szCs w:val="18"/>
              </w:rPr>
              <w:t>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Pr="00F06873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B08CB" w:rsidRPr="00F06873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B08CB" w:rsidRPr="00F06873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B08CB" w:rsidRPr="00F06873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B08CB" w:rsidRPr="00F06873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B08CB" w:rsidRPr="00F06873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B08CB" w:rsidRPr="00F06873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B08CB" w:rsidRPr="00F06873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B08CB" w:rsidRPr="00F06873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B08CB" w:rsidRPr="00F06873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B08CB" w:rsidRPr="00F06873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B08CB" w:rsidRPr="00F06873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B08CB" w:rsidRPr="00F06873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B08CB" w:rsidRPr="00F06873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08CB" w:rsidRPr="00F06873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B08CB" w:rsidRPr="00F06873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08CB" w:rsidRPr="00F06873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08CB" w:rsidRPr="00F06873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08CB" w:rsidRPr="00F06873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08CB" w:rsidRPr="00F06873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08CB" w:rsidRPr="00F06873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B08CB" w:rsidRPr="00F06873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B08CB" w:rsidRPr="00F06873" w:rsidTr="004654AF">
        <w:tc>
          <w:tcPr>
            <w:tcW w:w="959" w:type="dxa"/>
            <w:shd w:val="clear" w:color="auto" w:fill="auto"/>
            <w:vAlign w:val="center"/>
          </w:tcPr>
          <w:p w:rsidR="009B08CB" w:rsidRPr="00F06873" w:rsidRDefault="009B08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08CB" w:rsidRPr="009B08CB" w:rsidRDefault="009B08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врач (врач-фтизиатр)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Pr="00F06873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Pr="00F06873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Pr="00F06873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Pr="00F06873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Pr="00F06873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Pr="00F06873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Pr="00F06873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Pr="00F06873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Pr="00F06873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Pr="00F06873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Pr="00F06873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Pr="00F06873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Pr="00F06873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08CB" w:rsidRPr="00F06873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Pr="00F06873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08CB" w:rsidRPr="00F06873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Pr="00F06873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Pr="00F06873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Pr="00F06873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Pr="00F06873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Pr="00F06873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08CB" w:rsidRPr="00F06873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B08CB" w:rsidRPr="00F06873" w:rsidTr="004654AF">
        <w:tc>
          <w:tcPr>
            <w:tcW w:w="959" w:type="dxa"/>
            <w:shd w:val="clear" w:color="auto" w:fill="auto"/>
            <w:vAlign w:val="center"/>
          </w:tcPr>
          <w:p w:rsidR="009B08CB" w:rsidRDefault="009B08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08CB" w:rsidRPr="009B08CB" w:rsidRDefault="009B08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медицинской части (врач-фтизиатр)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B08CB" w:rsidRPr="00F06873" w:rsidTr="004654AF">
        <w:tc>
          <w:tcPr>
            <w:tcW w:w="959" w:type="dxa"/>
            <w:shd w:val="clear" w:color="auto" w:fill="auto"/>
            <w:vAlign w:val="center"/>
          </w:tcPr>
          <w:p w:rsidR="009B08CB" w:rsidRDefault="009B08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08CB" w:rsidRPr="009B08CB" w:rsidRDefault="009B08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B08CB" w:rsidRPr="00F06873" w:rsidTr="004654AF">
        <w:tc>
          <w:tcPr>
            <w:tcW w:w="959" w:type="dxa"/>
            <w:shd w:val="clear" w:color="auto" w:fill="auto"/>
            <w:vAlign w:val="center"/>
          </w:tcPr>
          <w:p w:rsidR="009B08CB" w:rsidRDefault="009B08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08CB" w:rsidRPr="009B08CB" w:rsidRDefault="009B08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B08CB" w:rsidRPr="00F06873" w:rsidTr="004654AF">
        <w:tc>
          <w:tcPr>
            <w:tcW w:w="959" w:type="dxa"/>
            <w:shd w:val="clear" w:color="auto" w:fill="auto"/>
            <w:vAlign w:val="center"/>
          </w:tcPr>
          <w:p w:rsidR="009B08CB" w:rsidRDefault="009B08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08CB" w:rsidRPr="009B08CB" w:rsidRDefault="009B08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дерматовенеролог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B08CB" w:rsidRPr="00F06873" w:rsidTr="004654AF">
        <w:tc>
          <w:tcPr>
            <w:tcW w:w="959" w:type="dxa"/>
            <w:shd w:val="clear" w:color="auto" w:fill="auto"/>
            <w:vAlign w:val="center"/>
          </w:tcPr>
          <w:p w:rsidR="009B08CB" w:rsidRDefault="009B08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08CB" w:rsidRPr="009B08CB" w:rsidRDefault="009B08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Врач-пульмонолог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B08CB" w:rsidRPr="00F06873" w:rsidTr="004654AF">
        <w:tc>
          <w:tcPr>
            <w:tcW w:w="959" w:type="dxa"/>
            <w:shd w:val="clear" w:color="auto" w:fill="auto"/>
            <w:vAlign w:val="center"/>
          </w:tcPr>
          <w:p w:rsidR="009B08CB" w:rsidRDefault="009B08C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B08CB" w:rsidRPr="009B08CB" w:rsidRDefault="009B08CB" w:rsidP="001B19D8">
            <w:pPr>
              <w:jc w:val="center"/>
              <w:rPr>
                <w:b/>
                <w:sz w:val="18"/>
                <w:szCs w:val="18"/>
              </w:rPr>
            </w:pPr>
            <w:r w:rsidRPr="009B08CB">
              <w:rPr>
                <w:b/>
                <w:sz w:val="18"/>
                <w:szCs w:val="18"/>
              </w:rPr>
              <w:t>Административно-хозяйственный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B08CB" w:rsidRPr="00F06873" w:rsidTr="004654AF">
        <w:tc>
          <w:tcPr>
            <w:tcW w:w="959" w:type="dxa"/>
            <w:shd w:val="clear" w:color="auto" w:fill="auto"/>
            <w:vAlign w:val="center"/>
          </w:tcPr>
          <w:p w:rsidR="009B08CB" w:rsidRDefault="009B08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08CB" w:rsidRPr="009B08CB" w:rsidRDefault="009B08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08CB" w:rsidRPr="00F06873" w:rsidTr="004654AF">
        <w:tc>
          <w:tcPr>
            <w:tcW w:w="959" w:type="dxa"/>
            <w:shd w:val="clear" w:color="auto" w:fill="auto"/>
            <w:vAlign w:val="center"/>
          </w:tcPr>
          <w:p w:rsidR="009B08CB" w:rsidRDefault="009B08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08CB" w:rsidRPr="009B08CB" w:rsidRDefault="009B08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кислородных устан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08CB" w:rsidRPr="00F06873" w:rsidTr="004654AF">
        <w:tc>
          <w:tcPr>
            <w:tcW w:w="959" w:type="dxa"/>
            <w:shd w:val="clear" w:color="auto" w:fill="auto"/>
            <w:vAlign w:val="center"/>
          </w:tcPr>
          <w:p w:rsidR="009B08CB" w:rsidRDefault="009B08C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B08CB" w:rsidRPr="009B08CB" w:rsidRDefault="009B08CB" w:rsidP="001B19D8">
            <w:pPr>
              <w:jc w:val="center"/>
              <w:rPr>
                <w:b/>
                <w:sz w:val="18"/>
                <w:szCs w:val="18"/>
              </w:rPr>
            </w:pPr>
            <w:r w:rsidRPr="009B08CB">
              <w:rPr>
                <w:b/>
                <w:sz w:val="18"/>
                <w:szCs w:val="18"/>
              </w:rPr>
              <w:t>Отделение №1 для больных легочным туберкулезом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B08CB" w:rsidRPr="00F06873" w:rsidTr="004654AF">
        <w:tc>
          <w:tcPr>
            <w:tcW w:w="959" w:type="dxa"/>
            <w:shd w:val="clear" w:color="auto" w:fill="auto"/>
            <w:vAlign w:val="center"/>
          </w:tcPr>
          <w:p w:rsidR="009B08CB" w:rsidRDefault="009B08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08CB" w:rsidRPr="009B08CB" w:rsidRDefault="009B08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отделением-врач-фтизиатр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B08CB" w:rsidRPr="00F06873" w:rsidTr="004654AF">
        <w:tc>
          <w:tcPr>
            <w:tcW w:w="959" w:type="dxa"/>
            <w:shd w:val="clear" w:color="auto" w:fill="auto"/>
            <w:vAlign w:val="center"/>
          </w:tcPr>
          <w:p w:rsidR="009B08CB" w:rsidRDefault="009B08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08CB" w:rsidRPr="009B08CB" w:rsidRDefault="009B08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Врач-фтизиатр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B08CB" w:rsidRPr="00F06873" w:rsidTr="004654AF">
        <w:tc>
          <w:tcPr>
            <w:tcW w:w="959" w:type="dxa"/>
            <w:shd w:val="clear" w:color="auto" w:fill="auto"/>
            <w:vAlign w:val="center"/>
          </w:tcPr>
          <w:p w:rsidR="009B08CB" w:rsidRDefault="009B08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08CB" w:rsidRPr="009B08CB" w:rsidRDefault="009B08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B08CB" w:rsidRPr="00F06873" w:rsidTr="004654AF">
        <w:tc>
          <w:tcPr>
            <w:tcW w:w="959" w:type="dxa"/>
            <w:shd w:val="clear" w:color="auto" w:fill="auto"/>
            <w:vAlign w:val="center"/>
          </w:tcPr>
          <w:p w:rsidR="009B08CB" w:rsidRDefault="009B08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08CB" w:rsidRPr="009B08CB" w:rsidRDefault="009B08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B08CB" w:rsidRPr="00F06873" w:rsidTr="004654AF">
        <w:tc>
          <w:tcPr>
            <w:tcW w:w="959" w:type="dxa"/>
            <w:shd w:val="clear" w:color="auto" w:fill="auto"/>
            <w:vAlign w:val="center"/>
          </w:tcPr>
          <w:p w:rsidR="009B08CB" w:rsidRDefault="009B08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08CB" w:rsidRPr="009B08CB" w:rsidRDefault="009B08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B08CB" w:rsidRPr="00F06873" w:rsidTr="004654AF">
        <w:tc>
          <w:tcPr>
            <w:tcW w:w="959" w:type="dxa"/>
            <w:shd w:val="clear" w:color="auto" w:fill="auto"/>
            <w:vAlign w:val="center"/>
          </w:tcPr>
          <w:p w:rsidR="009B08CB" w:rsidRDefault="009B08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08CB" w:rsidRPr="009B08CB" w:rsidRDefault="009B08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B08CB" w:rsidRPr="00F06873" w:rsidTr="004654AF">
        <w:tc>
          <w:tcPr>
            <w:tcW w:w="959" w:type="dxa"/>
            <w:shd w:val="clear" w:color="auto" w:fill="auto"/>
            <w:vAlign w:val="center"/>
          </w:tcPr>
          <w:p w:rsidR="009B08CB" w:rsidRDefault="009B08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08CB" w:rsidRPr="009B08CB" w:rsidRDefault="009B08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B08CB" w:rsidRPr="00F06873" w:rsidTr="004654AF">
        <w:tc>
          <w:tcPr>
            <w:tcW w:w="959" w:type="dxa"/>
            <w:shd w:val="clear" w:color="auto" w:fill="auto"/>
            <w:vAlign w:val="center"/>
          </w:tcPr>
          <w:p w:rsidR="009B08CB" w:rsidRDefault="009B08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08CB" w:rsidRPr="009B08CB" w:rsidRDefault="009B08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B08CB" w:rsidRPr="00F06873" w:rsidTr="004654AF">
        <w:tc>
          <w:tcPr>
            <w:tcW w:w="959" w:type="dxa"/>
            <w:shd w:val="clear" w:color="auto" w:fill="auto"/>
            <w:vAlign w:val="center"/>
          </w:tcPr>
          <w:p w:rsidR="009B08CB" w:rsidRDefault="009B08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08CB" w:rsidRPr="009B08CB" w:rsidRDefault="009B08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B08CB" w:rsidRPr="00F06873" w:rsidTr="004654AF">
        <w:tc>
          <w:tcPr>
            <w:tcW w:w="959" w:type="dxa"/>
            <w:shd w:val="clear" w:color="auto" w:fill="auto"/>
            <w:vAlign w:val="center"/>
          </w:tcPr>
          <w:p w:rsidR="009B08CB" w:rsidRDefault="009B08C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B08CB" w:rsidRPr="009B08CB" w:rsidRDefault="009B08CB" w:rsidP="001B19D8">
            <w:pPr>
              <w:jc w:val="center"/>
              <w:rPr>
                <w:b/>
                <w:sz w:val="18"/>
                <w:szCs w:val="18"/>
              </w:rPr>
            </w:pPr>
            <w:r w:rsidRPr="009B08CB">
              <w:rPr>
                <w:b/>
                <w:sz w:val="18"/>
                <w:szCs w:val="18"/>
              </w:rPr>
              <w:t>Отделение № 3 для больных туберкулезом внелегочной локализации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B08CB" w:rsidRPr="00F06873" w:rsidTr="004654AF">
        <w:tc>
          <w:tcPr>
            <w:tcW w:w="959" w:type="dxa"/>
            <w:shd w:val="clear" w:color="auto" w:fill="auto"/>
            <w:vAlign w:val="center"/>
          </w:tcPr>
          <w:p w:rsidR="009B08CB" w:rsidRDefault="009B08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08CB" w:rsidRPr="009B08CB" w:rsidRDefault="009B08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B08CB" w:rsidRPr="00F06873" w:rsidTr="004654AF">
        <w:tc>
          <w:tcPr>
            <w:tcW w:w="959" w:type="dxa"/>
            <w:shd w:val="clear" w:color="auto" w:fill="auto"/>
            <w:vAlign w:val="center"/>
          </w:tcPr>
          <w:p w:rsidR="009B08CB" w:rsidRDefault="009B08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08CB" w:rsidRPr="009B08CB" w:rsidRDefault="009B08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B08CB" w:rsidRPr="00F06873" w:rsidTr="004654AF">
        <w:tc>
          <w:tcPr>
            <w:tcW w:w="959" w:type="dxa"/>
            <w:shd w:val="clear" w:color="auto" w:fill="auto"/>
            <w:vAlign w:val="center"/>
          </w:tcPr>
          <w:p w:rsidR="009B08CB" w:rsidRDefault="009B08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08CB" w:rsidRPr="009B08CB" w:rsidRDefault="009B08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B08CB" w:rsidRPr="00F06873" w:rsidTr="004654AF">
        <w:tc>
          <w:tcPr>
            <w:tcW w:w="959" w:type="dxa"/>
            <w:shd w:val="clear" w:color="auto" w:fill="auto"/>
            <w:vAlign w:val="center"/>
          </w:tcPr>
          <w:p w:rsidR="009B08CB" w:rsidRDefault="009B08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08CB" w:rsidRPr="009B08CB" w:rsidRDefault="009B08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B08CB" w:rsidRPr="00F06873" w:rsidTr="004654AF">
        <w:tc>
          <w:tcPr>
            <w:tcW w:w="959" w:type="dxa"/>
            <w:shd w:val="clear" w:color="auto" w:fill="auto"/>
            <w:vAlign w:val="center"/>
          </w:tcPr>
          <w:p w:rsidR="009B08CB" w:rsidRDefault="009B08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08CB" w:rsidRPr="009B08CB" w:rsidRDefault="009B08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B08CB" w:rsidRPr="00F06873" w:rsidTr="004654AF">
        <w:tc>
          <w:tcPr>
            <w:tcW w:w="959" w:type="dxa"/>
            <w:shd w:val="clear" w:color="auto" w:fill="auto"/>
            <w:vAlign w:val="center"/>
          </w:tcPr>
          <w:p w:rsidR="009B08CB" w:rsidRDefault="009B08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08CB" w:rsidRPr="009B08CB" w:rsidRDefault="009B08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B08CB" w:rsidRPr="00F06873" w:rsidTr="004654AF">
        <w:tc>
          <w:tcPr>
            <w:tcW w:w="959" w:type="dxa"/>
            <w:shd w:val="clear" w:color="auto" w:fill="auto"/>
            <w:vAlign w:val="center"/>
          </w:tcPr>
          <w:p w:rsidR="009B08CB" w:rsidRDefault="009B08C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B08CB" w:rsidRPr="009B08CB" w:rsidRDefault="009B08CB" w:rsidP="001B19D8">
            <w:pPr>
              <w:jc w:val="center"/>
              <w:rPr>
                <w:b/>
                <w:sz w:val="18"/>
                <w:szCs w:val="18"/>
              </w:rPr>
            </w:pPr>
            <w:r w:rsidRPr="009B08CB">
              <w:rPr>
                <w:b/>
                <w:sz w:val="18"/>
                <w:szCs w:val="18"/>
              </w:rPr>
              <w:t>Центральное стерилизац</w:t>
            </w:r>
            <w:r w:rsidRPr="009B08CB">
              <w:rPr>
                <w:b/>
                <w:sz w:val="18"/>
                <w:szCs w:val="18"/>
              </w:rPr>
              <w:t>и</w:t>
            </w:r>
            <w:r w:rsidRPr="009B08CB">
              <w:rPr>
                <w:b/>
                <w:sz w:val="18"/>
                <w:szCs w:val="18"/>
              </w:rPr>
              <w:t>онное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B08CB" w:rsidRPr="00F06873" w:rsidTr="004654AF">
        <w:tc>
          <w:tcPr>
            <w:tcW w:w="959" w:type="dxa"/>
            <w:shd w:val="clear" w:color="auto" w:fill="auto"/>
            <w:vAlign w:val="center"/>
          </w:tcPr>
          <w:p w:rsidR="009B08CB" w:rsidRDefault="009B08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08CB" w:rsidRPr="009B08CB" w:rsidRDefault="009B08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стерил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зационной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B08CB" w:rsidRPr="00F06873" w:rsidTr="004654AF">
        <w:tc>
          <w:tcPr>
            <w:tcW w:w="959" w:type="dxa"/>
            <w:shd w:val="clear" w:color="auto" w:fill="auto"/>
            <w:vAlign w:val="center"/>
          </w:tcPr>
          <w:p w:rsidR="009B08CB" w:rsidRDefault="009B08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184-1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08CB" w:rsidRPr="009B08CB" w:rsidRDefault="009B08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стерил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зационной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08CB" w:rsidRDefault="009B08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="00431DB7">
        <w:fldChar w:fldCharType="begin"/>
      </w:r>
      <w:r w:rsidR="00431DB7">
        <w:instrText xml:space="preserve"> DOCVARIABLE fill_date \* MERGEFORMAT </w:instrText>
      </w:r>
      <w:r w:rsidR="00431DB7">
        <w:fldChar w:fldCharType="separate"/>
      </w:r>
      <w:r w:rsidR="009B08CB">
        <w:rPr>
          <w:rStyle w:val="a9"/>
        </w:rPr>
        <w:t xml:space="preserve">       </w:t>
      </w:r>
      <w:r w:rsidR="00431DB7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B08CB" w:rsidRDefault="009B08CB" w:rsidP="009D6532"/>
    <w:p w:rsidR="009D6532" w:rsidRPr="003C5C39" w:rsidRDefault="009D6532" w:rsidP="009D6532">
      <w:r w:rsidRPr="003C5C39">
        <w:lastRenderedPageBreak/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B08CB" w:rsidP="009D6532">
            <w:pPr>
              <w:pStyle w:val="aa"/>
            </w:pPr>
            <w:r>
              <w:t xml:space="preserve">Заместитель главного врача по КЭР 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B08CB" w:rsidP="009D6532">
            <w:pPr>
              <w:pStyle w:val="aa"/>
            </w:pPr>
            <w:r>
              <w:t>Платонова Р.А.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B08CB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B08CB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9B08C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B08CB" w:rsidP="009D6532">
            <w:pPr>
              <w:pStyle w:val="aa"/>
            </w:pPr>
            <w:r>
              <w:t>Председатель профкома больницы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B08CB" w:rsidP="009D6532">
            <w:pPr>
              <w:pStyle w:val="aa"/>
            </w:pPr>
            <w:proofErr w:type="spellStart"/>
            <w:r>
              <w:t>Албегова</w:t>
            </w:r>
            <w:proofErr w:type="spellEnd"/>
            <w:r>
              <w:t xml:space="preserve"> Л.Е.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9B08C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B08CB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9B08CB" w:rsidRPr="009B08CB" w:rsidTr="009B08C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08CB" w:rsidRPr="009B08CB" w:rsidRDefault="009B08CB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B08CB" w:rsidRPr="009B08CB" w:rsidRDefault="009B08C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08CB" w:rsidRPr="009B08CB" w:rsidRDefault="009B08C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B08CB" w:rsidRPr="009B08CB" w:rsidRDefault="009B08C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08CB" w:rsidRPr="009B08CB" w:rsidRDefault="009B08CB" w:rsidP="009D6532">
            <w:pPr>
              <w:pStyle w:val="aa"/>
            </w:pPr>
            <w:r>
              <w:t>Орлова Л.Е.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B08CB" w:rsidRPr="009B08CB" w:rsidRDefault="009B08C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08CB" w:rsidRPr="009B08CB" w:rsidRDefault="009B08CB" w:rsidP="009D6532">
            <w:pPr>
              <w:pStyle w:val="aa"/>
            </w:pPr>
          </w:p>
        </w:tc>
      </w:tr>
      <w:tr w:rsidR="009B08CB" w:rsidRPr="009B08CB" w:rsidTr="009B08C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B08CB" w:rsidRPr="009B08CB" w:rsidRDefault="009B08CB" w:rsidP="009D6532">
            <w:pPr>
              <w:pStyle w:val="aa"/>
              <w:rPr>
                <w:vertAlign w:val="superscript"/>
              </w:rPr>
            </w:pPr>
            <w:r w:rsidRPr="009B08C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B08CB" w:rsidRPr="009B08CB" w:rsidRDefault="009B08C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B08CB" w:rsidRPr="009B08CB" w:rsidRDefault="009B08CB" w:rsidP="009D6532">
            <w:pPr>
              <w:pStyle w:val="aa"/>
              <w:rPr>
                <w:vertAlign w:val="superscript"/>
              </w:rPr>
            </w:pPr>
            <w:r w:rsidRPr="009B08C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B08CB" w:rsidRPr="009B08CB" w:rsidRDefault="009B08C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B08CB" w:rsidRPr="009B08CB" w:rsidRDefault="009B08CB" w:rsidP="009D6532">
            <w:pPr>
              <w:pStyle w:val="aa"/>
              <w:rPr>
                <w:vertAlign w:val="superscript"/>
              </w:rPr>
            </w:pPr>
            <w:r w:rsidRPr="009B08C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B08CB" w:rsidRPr="009B08CB" w:rsidRDefault="009B08C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B08CB" w:rsidRPr="009B08CB" w:rsidRDefault="009B08CB" w:rsidP="009D6532">
            <w:pPr>
              <w:pStyle w:val="aa"/>
              <w:rPr>
                <w:vertAlign w:val="superscript"/>
              </w:rPr>
            </w:pPr>
            <w:r w:rsidRPr="009B08CB">
              <w:rPr>
                <w:vertAlign w:val="superscript"/>
              </w:rPr>
              <w:t>(дата)</w:t>
            </w:r>
          </w:p>
        </w:tc>
      </w:tr>
      <w:tr w:rsidR="009B08CB" w:rsidRPr="009B08CB" w:rsidTr="009B08C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08CB" w:rsidRPr="009B08CB" w:rsidRDefault="009B08CB" w:rsidP="009D6532">
            <w:pPr>
              <w:pStyle w:val="aa"/>
            </w:pPr>
            <w:r>
              <w:t>Главный бухгалтер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B08CB" w:rsidRPr="009B08CB" w:rsidRDefault="009B08C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08CB" w:rsidRPr="009B08CB" w:rsidRDefault="009B08C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B08CB" w:rsidRPr="009B08CB" w:rsidRDefault="009B08C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08CB" w:rsidRPr="009B08CB" w:rsidRDefault="009B08CB" w:rsidP="009D6532">
            <w:pPr>
              <w:pStyle w:val="aa"/>
            </w:pPr>
            <w:r>
              <w:t xml:space="preserve">Кондратьева Г.В.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B08CB" w:rsidRPr="009B08CB" w:rsidRDefault="009B08C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08CB" w:rsidRPr="009B08CB" w:rsidRDefault="009B08CB" w:rsidP="009D6532">
            <w:pPr>
              <w:pStyle w:val="aa"/>
            </w:pPr>
          </w:p>
        </w:tc>
      </w:tr>
      <w:tr w:rsidR="009B08CB" w:rsidRPr="009B08CB" w:rsidTr="009B08C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B08CB" w:rsidRPr="009B08CB" w:rsidRDefault="009B08CB" w:rsidP="009D6532">
            <w:pPr>
              <w:pStyle w:val="aa"/>
              <w:rPr>
                <w:vertAlign w:val="superscript"/>
              </w:rPr>
            </w:pPr>
            <w:r w:rsidRPr="009B08C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B08CB" w:rsidRPr="009B08CB" w:rsidRDefault="009B08C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B08CB" w:rsidRPr="009B08CB" w:rsidRDefault="009B08CB" w:rsidP="009D6532">
            <w:pPr>
              <w:pStyle w:val="aa"/>
              <w:rPr>
                <w:vertAlign w:val="superscript"/>
              </w:rPr>
            </w:pPr>
            <w:r w:rsidRPr="009B08C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B08CB" w:rsidRPr="009B08CB" w:rsidRDefault="009B08C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B08CB" w:rsidRPr="009B08CB" w:rsidRDefault="009B08CB" w:rsidP="009D6532">
            <w:pPr>
              <w:pStyle w:val="aa"/>
              <w:rPr>
                <w:vertAlign w:val="superscript"/>
              </w:rPr>
            </w:pPr>
            <w:r w:rsidRPr="009B08C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B08CB" w:rsidRPr="009B08CB" w:rsidRDefault="009B08C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B08CB" w:rsidRPr="009B08CB" w:rsidRDefault="009B08CB" w:rsidP="009D6532">
            <w:pPr>
              <w:pStyle w:val="aa"/>
              <w:rPr>
                <w:vertAlign w:val="superscript"/>
              </w:rPr>
            </w:pPr>
            <w:r w:rsidRPr="009B08CB">
              <w:rPr>
                <w:vertAlign w:val="superscript"/>
              </w:rPr>
              <w:t>(дата)</w:t>
            </w:r>
          </w:p>
        </w:tc>
      </w:tr>
      <w:tr w:rsidR="009B08CB" w:rsidRPr="009B08CB" w:rsidTr="009B08C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08CB" w:rsidRPr="009B08CB" w:rsidRDefault="009B08CB" w:rsidP="009D6532">
            <w:pPr>
              <w:pStyle w:val="aa"/>
            </w:pPr>
            <w:r>
              <w:t>Главная медсестра больницы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B08CB" w:rsidRPr="009B08CB" w:rsidRDefault="009B08C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08CB" w:rsidRPr="009B08CB" w:rsidRDefault="009B08C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B08CB" w:rsidRPr="009B08CB" w:rsidRDefault="009B08C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08CB" w:rsidRPr="009B08CB" w:rsidRDefault="009B08CB" w:rsidP="009D6532">
            <w:pPr>
              <w:pStyle w:val="aa"/>
            </w:pPr>
            <w:proofErr w:type="spellStart"/>
            <w:r>
              <w:t>Сивкова</w:t>
            </w:r>
            <w:proofErr w:type="spellEnd"/>
            <w:r>
              <w:t xml:space="preserve"> С.Г.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B08CB" w:rsidRPr="009B08CB" w:rsidRDefault="009B08C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08CB" w:rsidRPr="009B08CB" w:rsidRDefault="009B08CB" w:rsidP="009D6532">
            <w:pPr>
              <w:pStyle w:val="aa"/>
            </w:pPr>
          </w:p>
        </w:tc>
      </w:tr>
      <w:tr w:rsidR="009B08CB" w:rsidRPr="009B08CB" w:rsidTr="009B08C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B08CB" w:rsidRPr="009B08CB" w:rsidRDefault="009B08CB" w:rsidP="009D6532">
            <w:pPr>
              <w:pStyle w:val="aa"/>
              <w:rPr>
                <w:vertAlign w:val="superscript"/>
              </w:rPr>
            </w:pPr>
            <w:r w:rsidRPr="009B08C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B08CB" w:rsidRPr="009B08CB" w:rsidRDefault="009B08C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B08CB" w:rsidRPr="009B08CB" w:rsidRDefault="009B08CB" w:rsidP="009D6532">
            <w:pPr>
              <w:pStyle w:val="aa"/>
              <w:rPr>
                <w:vertAlign w:val="superscript"/>
              </w:rPr>
            </w:pPr>
            <w:r w:rsidRPr="009B08C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B08CB" w:rsidRPr="009B08CB" w:rsidRDefault="009B08C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B08CB" w:rsidRPr="009B08CB" w:rsidRDefault="009B08CB" w:rsidP="009D6532">
            <w:pPr>
              <w:pStyle w:val="aa"/>
              <w:rPr>
                <w:vertAlign w:val="superscript"/>
              </w:rPr>
            </w:pPr>
            <w:r w:rsidRPr="009B08C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B08CB" w:rsidRPr="009B08CB" w:rsidRDefault="009B08C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B08CB" w:rsidRPr="009B08CB" w:rsidRDefault="009B08CB" w:rsidP="009D6532">
            <w:pPr>
              <w:pStyle w:val="aa"/>
              <w:rPr>
                <w:vertAlign w:val="superscript"/>
              </w:rPr>
            </w:pPr>
            <w:r w:rsidRPr="009B08CB">
              <w:rPr>
                <w:vertAlign w:val="superscript"/>
              </w:rPr>
              <w:t>(дата)</w:t>
            </w:r>
          </w:p>
        </w:tc>
      </w:tr>
      <w:tr w:rsidR="009B08CB" w:rsidRPr="009B08CB" w:rsidTr="009B08C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08CB" w:rsidRPr="009B08CB" w:rsidRDefault="009B08CB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B08CB" w:rsidRPr="009B08CB" w:rsidRDefault="009B08C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08CB" w:rsidRPr="009B08CB" w:rsidRDefault="009B08C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B08CB" w:rsidRPr="009B08CB" w:rsidRDefault="009B08C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08CB" w:rsidRPr="009B08CB" w:rsidRDefault="009B08CB" w:rsidP="009D6532">
            <w:pPr>
              <w:pStyle w:val="aa"/>
            </w:pPr>
            <w:r>
              <w:t>Наумова В.Б.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B08CB" w:rsidRPr="009B08CB" w:rsidRDefault="009B08C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08CB" w:rsidRPr="009B08CB" w:rsidRDefault="009B08CB" w:rsidP="009D6532">
            <w:pPr>
              <w:pStyle w:val="aa"/>
            </w:pPr>
          </w:p>
        </w:tc>
      </w:tr>
      <w:tr w:rsidR="009B08CB" w:rsidRPr="009B08CB" w:rsidTr="009B08C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B08CB" w:rsidRPr="009B08CB" w:rsidRDefault="009B08CB" w:rsidP="009D6532">
            <w:pPr>
              <w:pStyle w:val="aa"/>
              <w:rPr>
                <w:vertAlign w:val="superscript"/>
              </w:rPr>
            </w:pPr>
            <w:r w:rsidRPr="009B08C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B08CB" w:rsidRPr="009B08CB" w:rsidRDefault="009B08C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B08CB" w:rsidRPr="009B08CB" w:rsidRDefault="009B08CB" w:rsidP="009D6532">
            <w:pPr>
              <w:pStyle w:val="aa"/>
              <w:rPr>
                <w:vertAlign w:val="superscript"/>
              </w:rPr>
            </w:pPr>
            <w:r w:rsidRPr="009B08C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B08CB" w:rsidRPr="009B08CB" w:rsidRDefault="009B08C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B08CB" w:rsidRPr="009B08CB" w:rsidRDefault="009B08CB" w:rsidP="009D6532">
            <w:pPr>
              <w:pStyle w:val="aa"/>
              <w:rPr>
                <w:vertAlign w:val="superscript"/>
              </w:rPr>
            </w:pPr>
            <w:r w:rsidRPr="009B08C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B08CB" w:rsidRPr="009B08CB" w:rsidRDefault="009B08C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B08CB" w:rsidRPr="009B08CB" w:rsidRDefault="009B08CB" w:rsidP="009D6532">
            <w:pPr>
              <w:pStyle w:val="aa"/>
              <w:rPr>
                <w:vertAlign w:val="superscript"/>
              </w:rPr>
            </w:pPr>
            <w:r w:rsidRPr="009B08CB">
              <w:rPr>
                <w:vertAlign w:val="superscript"/>
              </w:rPr>
              <w:t>(дата)</w:t>
            </w:r>
          </w:p>
        </w:tc>
      </w:tr>
      <w:tr w:rsidR="009B08CB" w:rsidRPr="009B08CB" w:rsidTr="009B08C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08CB" w:rsidRPr="009B08CB" w:rsidRDefault="009B08CB" w:rsidP="009D6532">
            <w:pPr>
              <w:pStyle w:val="aa"/>
            </w:pPr>
            <w:r>
              <w:t xml:space="preserve">Бухгалтер по расчету с работниками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B08CB" w:rsidRPr="009B08CB" w:rsidRDefault="009B08C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08CB" w:rsidRPr="009B08CB" w:rsidRDefault="009B08C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B08CB" w:rsidRPr="009B08CB" w:rsidRDefault="009B08C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08CB" w:rsidRPr="009B08CB" w:rsidRDefault="009B08CB" w:rsidP="009D6532">
            <w:pPr>
              <w:pStyle w:val="aa"/>
            </w:pPr>
            <w:proofErr w:type="spellStart"/>
            <w:r>
              <w:t>Зацеркляная</w:t>
            </w:r>
            <w:proofErr w:type="spellEnd"/>
            <w:r>
              <w:t xml:space="preserve"> Н.Г.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B08CB" w:rsidRPr="009B08CB" w:rsidRDefault="009B08C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08CB" w:rsidRPr="009B08CB" w:rsidRDefault="009B08CB" w:rsidP="009D6532">
            <w:pPr>
              <w:pStyle w:val="aa"/>
            </w:pPr>
          </w:p>
        </w:tc>
      </w:tr>
      <w:tr w:rsidR="009B08CB" w:rsidRPr="009B08CB" w:rsidTr="009B08C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B08CB" w:rsidRPr="009B08CB" w:rsidRDefault="009B08CB" w:rsidP="009D6532">
            <w:pPr>
              <w:pStyle w:val="aa"/>
              <w:rPr>
                <w:vertAlign w:val="superscript"/>
              </w:rPr>
            </w:pPr>
            <w:r w:rsidRPr="009B08C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B08CB" w:rsidRPr="009B08CB" w:rsidRDefault="009B08C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B08CB" w:rsidRPr="009B08CB" w:rsidRDefault="009B08CB" w:rsidP="009D6532">
            <w:pPr>
              <w:pStyle w:val="aa"/>
              <w:rPr>
                <w:vertAlign w:val="superscript"/>
              </w:rPr>
            </w:pPr>
            <w:r w:rsidRPr="009B08C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B08CB" w:rsidRPr="009B08CB" w:rsidRDefault="009B08C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B08CB" w:rsidRPr="009B08CB" w:rsidRDefault="009B08CB" w:rsidP="009D6532">
            <w:pPr>
              <w:pStyle w:val="aa"/>
              <w:rPr>
                <w:vertAlign w:val="superscript"/>
              </w:rPr>
            </w:pPr>
            <w:r w:rsidRPr="009B08C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B08CB" w:rsidRPr="009B08CB" w:rsidRDefault="009B08C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B08CB" w:rsidRPr="009B08CB" w:rsidRDefault="009B08CB" w:rsidP="009D6532">
            <w:pPr>
              <w:pStyle w:val="aa"/>
              <w:rPr>
                <w:vertAlign w:val="superscript"/>
              </w:rPr>
            </w:pPr>
            <w:r w:rsidRPr="009B08CB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9B08CB" w:rsidTr="009B08CB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B08CB" w:rsidRDefault="009B08CB" w:rsidP="002743B5">
            <w:pPr>
              <w:pStyle w:val="aa"/>
            </w:pPr>
            <w:r w:rsidRPr="009B08CB">
              <w:t>2133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9B08CB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B08CB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9B08CB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B08CB" w:rsidRDefault="009B08CB" w:rsidP="002743B5">
            <w:pPr>
              <w:pStyle w:val="aa"/>
            </w:pPr>
            <w:r w:rsidRPr="009B08CB">
              <w:t>Кравцова Елена Владимировна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9B08CB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B08CB" w:rsidRDefault="002743B5" w:rsidP="002743B5">
            <w:pPr>
              <w:pStyle w:val="aa"/>
            </w:pPr>
          </w:p>
        </w:tc>
      </w:tr>
      <w:tr w:rsidR="002743B5" w:rsidRPr="009B08CB" w:rsidTr="009B08CB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9B08CB" w:rsidRDefault="009B08CB" w:rsidP="002743B5">
            <w:pPr>
              <w:pStyle w:val="aa"/>
              <w:rPr>
                <w:b/>
                <w:vertAlign w:val="superscript"/>
              </w:rPr>
            </w:pPr>
            <w:r w:rsidRPr="009B08CB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9B08CB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9B08CB" w:rsidRDefault="009B08CB" w:rsidP="002743B5">
            <w:pPr>
              <w:pStyle w:val="aa"/>
              <w:rPr>
                <w:b/>
                <w:vertAlign w:val="superscript"/>
              </w:rPr>
            </w:pPr>
            <w:r w:rsidRPr="009B08C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9B08CB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9B08CB" w:rsidRDefault="009B08CB" w:rsidP="002743B5">
            <w:pPr>
              <w:pStyle w:val="aa"/>
              <w:rPr>
                <w:b/>
                <w:vertAlign w:val="superscript"/>
              </w:rPr>
            </w:pPr>
            <w:r w:rsidRPr="009B08C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9B08CB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9B08CB" w:rsidRDefault="009B08CB" w:rsidP="002743B5">
            <w:pPr>
              <w:pStyle w:val="aa"/>
              <w:rPr>
                <w:vertAlign w:val="superscript"/>
              </w:rPr>
            </w:pPr>
            <w:r w:rsidRPr="009B08CB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DB7" w:rsidRPr="00716038" w:rsidRDefault="00431DB7" w:rsidP="009B08CB">
      <w:pPr>
        <w:rPr>
          <w:szCs w:val="24"/>
        </w:rPr>
      </w:pPr>
      <w:r>
        <w:separator/>
      </w:r>
    </w:p>
  </w:endnote>
  <w:endnote w:type="continuationSeparator" w:id="0">
    <w:p w:rsidR="00431DB7" w:rsidRPr="00716038" w:rsidRDefault="00431DB7" w:rsidP="009B08CB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CB" w:rsidRDefault="009B08C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CB" w:rsidRDefault="009B08CB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CB" w:rsidRDefault="009B08C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DB7" w:rsidRPr="00716038" w:rsidRDefault="00431DB7" w:rsidP="009B08CB">
      <w:pPr>
        <w:rPr>
          <w:szCs w:val="24"/>
        </w:rPr>
      </w:pPr>
      <w:r>
        <w:separator/>
      </w:r>
    </w:p>
  </w:footnote>
  <w:footnote w:type="continuationSeparator" w:id="0">
    <w:p w:rsidR="00431DB7" w:rsidRPr="00716038" w:rsidRDefault="00431DB7" w:rsidP="009B08CB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CB" w:rsidRDefault="009B08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CB" w:rsidRDefault="009B08CB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CB" w:rsidRDefault="009B08C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95"/>
    <w:docVar w:name="att_org_adr" w:val="198099, г. Санкт-Петербург, ул. Промышленная, дом 13, литер А, корп. 5, 198095, г. Санкт-Петербург, ул. Маршала Говорова д.35, корпус 4, лит. И, офис 427 (БЦ «Пропаганда»), 198095, г. Санкт-Петербург, ул. Трефолева, д.2, литер Я, пом. 38"/>
    <w:docVar w:name="att_org_name" w:val="Общество с ограниченной ответственностью «Северо-Западный Центр Охраны Труда» (ООО «СЗ ЦОТ») "/>
    <w:docVar w:name="att_org_reg_date" w:val="14.01.2016"/>
    <w:docVar w:name="att_org_reg_num" w:val="192"/>
    <w:docVar w:name="boss_fio" w:val="Хлызов Константин Петрович"/>
    <w:docVar w:name="ceh_info" w:val="Санкт-Петербургское государственное бюджетное учреждение здравоохранения &quot;Городская туберкулезная больница №2&quot;"/>
    <w:docVar w:name="doc_name" w:val="Документ95"/>
    <w:docVar w:name="doc_type" w:val="5"/>
    <w:docVar w:name="fill_date" w:val="       "/>
    <w:docVar w:name="org_guid" w:val="BA6E33CD35554654B90749BFBACCBDAD"/>
    <w:docVar w:name="org_id" w:val="2"/>
    <w:docVar w:name="org_name" w:val="     "/>
    <w:docVar w:name="pers_guids" w:val="09D0F69358C6474CB157482F1B13F134@"/>
    <w:docVar w:name="pers_snils" w:val="09D0F69358C6474CB157482F1B13F134@"/>
    <w:docVar w:name="pred_dolg" w:val="Заместитель главного врача по КЭР "/>
    <w:docVar w:name="pred_fio" w:val="Платонова Р.А."/>
    <w:docVar w:name="rbtd_name" w:val="Санкт-Петербургское государственное бюджетное учреждение здравоохранения &quot;Городская туберкулезная больница №2&quot;"/>
    <w:docVar w:name="step_test" w:val="6"/>
    <w:docVar w:name="sv_docs" w:val="1"/>
  </w:docVars>
  <w:rsids>
    <w:rsidRoot w:val="009B08CB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31DB7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827A09"/>
    <w:rsid w:val="00936F48"/>
    <w:rsid w:val="009647F7"/>
    <w:rsid w:val="009A1326"/>
    <w:rsid w:val="009A1C2B"/>
    <w:rsid w:val="009B08CB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B08C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B08CB"/>
    <w:rPr>
      <w:sz w:val="24"/>
    </w:rPr>
  </w:style>
  <w:style w:type="paragraph" w:styleId="ad">
    <w:name w:val="footer"/>
    <w:basedOn w:val="a"/>
    <w:link w:val="ae"/>
    <w:rsid w:val="009B08C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B08C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B08C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B08CB"/>
    <w:rPr>
      <w:sz w:val="24"/>
    </w:rPr>
  </w:style>
  <w:style w:type="paragraph" w:styleId="ad">
    <w:name w:val="footer"/>
    <w:basedOn w:val="a"/>
    <w:link w:val="ae"/>
    <w:rsid w:val="009B08C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B08C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Grizli777</Company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dmitriy</dc:creator>
  <cp:lastModifiedBy>Ingeener TB</cp:lastModifiedBy>
  <cp:revision>2</cp:revision>
  <dcterms:created xsi:type="dcterms:W3CDTF">2021-04-29T09:48:00Z</dcterms:created>
  <dcterms:modified xsi:type="dcterms:W3CDTF">2021-04-29T09:48:00Z</dcterms:modified>
</cp:coreProperties>
</file>